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:rsidR="00B3448B" w:rsidRPr="00DA0FE2" w:rsidRDefault="00B3448B" w:rsidP="00B3448B"/>
    <w:p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747CC4" w:rsidRPr="00747CC4">
        <w:rPr>
          <w:rStyle w:val="a9"/>
        </w:rPr>
        <w:t xml:space="preserve">  АКЦИОНЕРНОЕ ОБЩЕСТВО "БУКА"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:rsidTr="008B4051">
        <w:trPr>
          <w:jc w:val="center"/>
        </w:trPr>
        <w:tc>
          <w:tcPr>
            <w:tcW w:w="3049" w:type="dxa"/>
            <w:vAlign w:val="center"/>
          </w:tcPr>
          <w:p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:rsidTr="008B4051">
        <w:trPr>
          <w:jc w:val="center"/>
        </w:trPr>
        <w:tc>
          <w:tcPr>
            <w:tcW w:w="3049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747CC4" w:rsidRPr="00DA0FE2" w:rsidTr="002A73AC">
        <w:trPr>
          <w:jc w:val="center"/>
        </w:trPr>
        <w:tc>
          <w:tcPr>
            <w:tcW w:w="15563" w:type="dxa"/>
            <w:gridSpan w:val="6"/>
            <w:vAlign w:val="center"/>
          </w:tcPr>
          <w:p w:rsidR="00747CC4" w:rsidRPr="00DA0FE2" w:rsidRDefault="00747CC4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:rsidR="00DB70BA" w:rsidRPr="00DA0FE2" w:rsidRDefault="00DB70BA" w:rsidP="00DB70BA"/>
    <w:p w:rsidR="001B06AD" w:rsidRPr="00DA0FE2" w:rsidRDefault="001B06AD" w:rsidP="001B06AD">
      <w:bookmarkStart w:id="1" w:name="_GoBack"/>
      <w:bookmarkEnd w:id="1"/>
    </w:p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C4" w:rsidRDefault="00747CC4" w:rsidP="00747CC4">
      <w:r>
        <w:separator/>
      </w:r>
    </w:p>
  </w:endnote>
  <w:endnote w:type="continuationSeparator" w:id="0">
    <w:p w:rsidR="00747CC4" w:rsidRDefault="00747CC4" w:rsidP="0074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C4" w:rsidRDefault="00747CC4" w:rsidP="00747CC4">
      <w:r>
        <w:separator/>
      </w:r>
    </w:p>
  </w:footnote>
  <w:footnote w:type="continuationSeparator" w:id="0">
    <w:p w:rsidR="00747CC4" w:rsidRDefault="00747CC4" w:rsidP="0074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 АКЦИОНЕРНОЕ ОБЩЕСТВО &quot;БУКА&quot; "/>
    <w:docVar w:name="doc_type" w:val="6"/>
    <w:docVar w:name="fill_date" w:val="26.03.2021"/>
    <w:docVar w:name="org_guid" w:val="C394EDAD11044F4D8085E4B7F0F795D8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red_dolg" w:val="Специалист по охране труда "/>
    <w:docVar w:name="pred_fio" w:val="Шестопалов Александр Александрович"/>
    <w:docVar w:name="rbtd_name" w:val=" АКЦИОНЕРНОЕ ОБЩЕСТВО &quot;БУКА&quot;"/>
    <w:docVar w:name="sv_docs" w:val="1"/>
  </w:docVars>
  <w:rsids>
    <w:rsidRoot w:val="00747CC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1A3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47CC4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A272-495F-4990-8093-C40BB28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7C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7CC4"/>
    <w:rPr>
      <w:sz w:val="24"/>
    </w:rPr>
  </w:style>
  <w:style w:type="paragraph" w:styleId="ad">
    <w:name w:val="footer"/>
    <w:basedOn w:val="a"/>
    <w:link w:val="ae"/>
    <w:rsid w:val="00747C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7C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45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Алексей</dc:creator>
  <cp:keywords/>
  <dc:description/>
  <cp:lastModifiedBy>Александр А. Шестопалов</cp:lastModifiedBy>
  <cp:revision>2</cp:revision>
  <dcterms:created xsi:type="dcterms:W3CDTF">2021-05-14T12:35:00Z</dcterms:created>
  <dcterms:modified xsi:type="dcterms:W3CDTF">2021-05-14T12:35:00Z</dcterms:modified>
</cp:coreProperties>
</file>