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7B2AD6" w:rsidRDefault="000F0714" w:rsidP="000F0714">
      <w:pPr>
        <w:pStyle w:val="a7"/>
        <w:jc w:val="center"/>
      </w:pPr>
      <w:r w:rsidRPr="007B2AD6">
        <w:t xml:space="preserve">Сводная ведомость результатов </w:t>
      </w:r>
      <w:r w:rsidR="004654AF" w:rsidRPr="007B2AD6">
        <w:t xml:space="preserve">проведения </w:t>
      </w:r>
      <w:r w:rsidRPr="007B2AD6">
        <w:t>специальной оценки условий труда</w:t>
      </w:r>
    </w:p>
    <w:p w:rsidR="00B3448B" w:rsidRPr="007B2AD6" w:rsidRDefault="00B3448B" w:rsidP="00B3448B"/>
    <w:p w:rsidR="00B3448B" w:rsidRPr="007B2AD6" w:rsidRDefault="00B3448B" w:rsidP="00B3448B">
      <w:r w:rsidRPr="007B2AD6">
        <w:t>Наименование организации:</w:t>
      </w:r>
      <w:r w:rsidRPr="007B2AD6">
        <w:rPr>
          <w:rStyle w:val="a9"/>
        </w:rPr>
        <w:t xml:space="preserve"> </w:t>
      </w:r>
      <w:r w:rsidRPr="007B2AD6">
        <w:rPr>
          <w:rStyle w:val="a9"/>
        </w:rPr>
        <w:fldChar w:fldCharType="begin"/>
      </w:r>
      <w:r w:rsidRPr="007B2AD6">
        <w:rPr>
          <w:rStyle w:val="a9"/>
        </w:rPr>
        <w:instrText xml:space="preserve"> DOCVARIABLE </w:instrText>
      </w:r>
      <w:r w:rsidR="00EA3306" w:rsidRPr="007B2AD6">
        <w:rPr>
          <w:rStyle w:val="a9"/>
        </w:rPr>
        <w:instrText>ceh_info</w:instrText>
      </w:r>
      <w:r w:rsidRPr="007B2AD6">
        <w:rPr>
          <w:rStyle w:val="a9"/>
        </w:rPr>
        <w:instrText xml:space="preserve"> \* MERGEFORMAT </w:instrText>
      </w:r>
      <w:r w:rsidRPr="007B2AD6">
        <w:rPr>
          <w:rStyle w:val="a9"/>
        </w:rPr>
        <w:fldChar w:fldCharType="separate"/>
      </w:r>
      <w:r w:rsidR="00E43F49" w:rsidRPr="00E43F49">
        <w:rPr>
          <w:rStyle w:val="a9"/>
        </w:rPr>
        <w:t xml:space="preserve"> АКЦИОНЕРНОЕ ОБЩЕСТВО "БУКА"</w:t>
      </w:r>
      <w:r w:rsidRPr="007B2AD6">
        <w:rPr>
          <w:rStyle w:val="a9"/>
        </w:rPr>
        <w:fldChar w:fldCharType="end"/>
      </w:r>
      <w:r w:rsidRPr="007B2AD6">
        <w:rPr>
          <w:rStyle w:val="a9"/>
        </w:rPr>
        <w:t> </w:t>
      </w:r>
    </w:p>
    <w:p w:rsidR="00F06873" w:rsidRPr="007B2AD6" w:rsidRDefault="00F06873" w:rsidP="004654AF">
      <w:pPr>
        <w:suppressAutoHyphens/>
        <w:jc w:val="right"/>
      </w:pPr>
      <w:r w:rsidRPr="007B2AD6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7B2AD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B2AD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B2AD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B2AD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B2AD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B2AD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B2AD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B2AD6" w:rsidRDefault="00E43F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118" w:type="dxa"/>
            <w:vAlign w:val="center"/>
          </w:tcPr>
          <w:p w:rsidR="00AF1EDF" w:rsidRPr="007B2AD6" w:rsidRDefault="00E43F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63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69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B2AD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7B2AD6" w:rsidRDefault="00E43F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118" w:type="dxa"/>
            <w:vAlign w:val="center"/>
          </w:tcPr>
          <w:p w:rsidR="00AF1EDF" w:rsidRPr="007B2AD6" w:rsidRDefault="00E43F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63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69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B2AD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B2AD6" w:rsidRDefault="00E43F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7B2AD6" w:rsidRDefault="00E43F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B2AD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B2AD6" w:rsidRDefault="00E43F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B2AD6" w:rsidRDefault="00E43F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B2AD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B2AD6" w:rsidRDefault="00E43F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B2AD6" w:rsidRDefault="00E43F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E43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B2AD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43F49" w:rsidRDefault="00F06873" w:rsidP="00E43F49">
      <w:pPr>
        <w:jc w:val="right"/>
        <w:rPr>
          <w:sz w:val="20"/>
        </w:rPr>
      </w:pPr>
      <w:r w:rsidRPr="007B2AD6">
        <w:t>Таблица 2</w:t>
      </w:r>
      <w:r w:rsidR="00E43F49">
        <w:fldChar w:fldCharType="begin"/>
      </w:r>
      <w:r w:rsidR="00E43F49">
        <w:instrText xml:space="preserve"> INCLUDETEXT  "D:\\_Работа\\_Организации\\398. Бука\\база АО Бука\\ARMv51_files\\sv_ved_org_1.xml" \! \t "C:\\Program Files (x86)\\Аттестация-5.1\\xsl\\per_rm\\form2_01.xsl"  \* MERGEFORMAT </w:instrText>
      </w:r>
      <w:r w:rsidR="00E43F49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E43F49">
        <w:trPr>
          <w:divId w:val="90610751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3F49" w:rsidRDefault="00E4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3F49" w:rsidRDefault="00E4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3F49" w:rsidRDefault="00E4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3F49" w:rsidRDefault="00E4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3F49" w:rsidRDefault="00E4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3F49" w:rsidRDefault="00E4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3F49" w:rsidRDefault="00E4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3F49" w:rsidRDefault="00E4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E43F49">
        <w:trPr>
          <w:divId w:val="906107512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3F49" w:rsidRDefault="00E4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3F49" w:rsidRDefault="00E4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3F49" w:rsidRDefault="00E4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3F49" w:rsidRDefault="00E4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3F49" w:rsidRDefault="00E4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3F49" w:rsidRDefault="00E4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3F49" w:rsidRDefault="00E4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3F49" w:rsidRDefault="00E4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3F49" w:rsidRDefault="00E4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3F49" w:rsidRDefault="00E4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3F49" w:rsidRDefault="00E4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3F49" w:rsidRDefault="00E4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3F49" w:rsidRDefault="00E4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3F49" w:rsidRDefault="00E4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6"/>
                <w:szCs w:val="16"/>
              </w:rPr>
            </w:pPr>
          </w:p>
        </w:tc>
      </w:tr>
      <w:tr w:rsidR="00E43F49">
        <w:trPr>
          <w:divId w:val="906107512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E43F49">
        <w:trPr>
          <w:divId w:val="906107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Генеральный директор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аудитор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Корпоративный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Бухгалтерия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поставщикам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расчету зараплаты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 служба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IT-службы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 разработчик 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Офисная служба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Представительство в Екатеринбурге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службы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региональный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Представительство в Ростове-на-Дону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службы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(логист)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Региональный менеджер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Проектный отдел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менеджера по лицензированию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лицензированию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Продюсер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продюсер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пограммист 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лицензированию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закупок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контроля качества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тестировщик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логистики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службы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(логист)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локализации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Звукорежиссер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 локализаций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локализациям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персонала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продаж : Москва и регионы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службы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специалист-координатор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продаж: представительства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 по работе с региональными представительствами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продаж: розничные сети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службы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продвижения проектов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продвижению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Комьюнити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продвижению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продвижению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Комьюнити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службы </w:t>
            </w:r>
            <w:r>
              <w:rPr>
                <w:sz w:val="18"/>
                <w:szCs w:val="18"/>
              </w:rPr>
              <w:lastRenderedPageBreak/>
              <w:t>продвижения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PR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Трафик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торгового маркетинга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 мерчандайзинга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 торгового маркетинга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Продакт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торговому 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торговому 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цифровой дистрибуции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цифровой дистрибуции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интернет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Контент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 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цифровой дистрибуции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 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службы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 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служба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Юридическая служба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юрист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юрист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20"/>
              </w:rPr>
            </w:pP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бригадир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бригадир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3F49">
        <w:trPr>
          <w:divId w:val="906107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F49" w:rsidRDefault="00E4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B2AD6" w:rsidRDefault="00E43F49" w:rsidP="00E43F49">
      <w:pPr>
        <w:jc w:val="right"/>
        <w:rPr>
          <w:sz w:val="18"/>
          <w:szCs w:val="18"/>
        </w:rPr>
      </w:pPr>
      <w:r>
        <w:fldChar w:fldCharType="end"/>
      </w:r>
      <w:bookmarkStart w:id="6" w:name="_GoBack"/>
      <w:bookmarkEnd w:id="6"/>
    </w:p>
    <w:sectPr w:rsidR="0065289A" w:rsidRPr="007B2AD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F49" w:rsidRDefault="00E43F49" w:rsidP="00E43F49">
      <w:r>
        <w:separator/>
      </w:r>
    </w:p>
  </w:endnote>
  <w:endnote w:type="continuationSeparator" w:id="0">
    <w:p w:rsidR="00E43F49" w:rsidRDefault="00E43F49" w:rsidP="00E4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F49" w:rsidRDefault="00E43F49" w:rsidP="00E43F49">
      <w:r>
        <w:separator/>
      </w:r>
    </w:p>
  </w:footnote>
  <w:footnote w:type="continuationSeparator" w:id="0">
    <w:p w:rsidR="00E43F49" w:rsidRDefault="00E43F49" w:rsidP="00E43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9"/>
    <w:docVar w:name="att_org_adr" w:val="Юридический адрес: 117292, г. Москва, Профсоюзная улица, д. 3, 3 этаж, оф. 302; Фактический адрес: 117452, г. Москва, б-р Черноморский, д. 17, корп. 1"/>
    <w:docVar w:name="att_org_name" w:val="Общество с ограниченной ответственностью &quot;1-ый  лабораторный центр &quot;ЭКОБЕЗОПАСНОСТЬ&quot;"/>
    <w:docVar w:name="att_org_reg_date" w:val="27.09.2016"/>
    <w:docVar w:name="att_org_reg_num" w:val="371"/>
    <w:docVar w:name="boss_fio" w:val="Гнатюк Дмитрий Игоревич"/>
    <w:docVar w:name="ceh_info" w:val=" АКЦИОНЕРНОЕ ОБЩЕСТВО &quot;БУКА&quot;"/>
    <w:docVar w:name="doc_name" w:val="Документ9"/>
    <w:docVar w:name="doc_type" w:val="5"/>
    <w:docVar w:name="fill_date" w:val="26.03.2021"/>
    <w:docVar w:name="org_guid" w:val="C394EDAD11044F4D8085E4B7F0F795D8"/>
    <w:docVar w:name="org_id" w:val="1"/>
    <w:docVar w:name="org_name" w:val="     "/>
    <w:docVar w:name="pers_guids" w:val="428B64188ECC4307B449F629635441B6@120-083-924 11"/>
    <w:docVar w:name="pers_snils" w:val="428B64188ECC4307B449F629635441B6@120-083-924 11"/>
    <w:docVar w:name="pred_dolg" w:val="Специалист по охране труда "/>
    <w:docVar w:name="pred_fio" w:val="Шестопалов Александр Александрович"/>
    <w:docVar w:name="rbtd_name" w:val=" АКЦИОНЕРНОЕ ОБЩЕСТВО &quot;БУКА&quot;"/>
    <w:docVar w:name="step_test" w:val="54"/>
    <w:docVar w:name="sv_docs" w:val="1"/>
  </w:docVars>
  <w:rsids>
    <w:rsidRoot w:val="00E43F4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B2AD6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A4ADA"/>
    <w:rsid w:val="00CD2568"/>
    <w:rsid w:val="00D11966"/>
    <w:rsid w:val="00DC0F74"/>
    <w:rsid w:val="00DC1A91"/>
    <w:rsid w:val="00DD6622"/>
    <w:rsid w:val="00E25119"/>
    <w:rsid w:val="00E30B79"/>
    <w:rsid w:val="00E43F4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D9DA9-D445-4367-80A6-D2C22F56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E43F49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E43F49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E43F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43F49"/>
    <w:rPr>
      <w:sz w:val="24"/>
    </w:rPr>
  </w:style>
  <w:style w:type="paragraph" w:styleId="ae">
    <w:name w:val="footer"/>
    <w:basedOn w:val="a"/>
    <w:link w:val="af"/>
    <w:rsid w:val="00E43F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43F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6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Алексей</dc:creator>
  <cp:keywords/>
  <dc:description/>
  <cp:lastModifiedBy>Александр А. Шестопалов</cp:lastModifiedBy>
  <cp:revision>2</cp:revision>
  <dcterms:created xsi:type="dcterms:W3CDTF">2021-05-14T12:35:00Z</dcterms:created>
  <dcterms:modified xsi:type="dcterms:W3CDTF">2021-05-14T12:35:00Z</dcterms:modified>
</cp:coreProperties>
</file>